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09B1E" w14:textId="77777777" w:rsidR="002314B9" w:rsidRDefault="002314B9" w:rsidP="00CD5477">
      <w:pPr>
        <w:rPr>
          <w:rFonts w:ascii="Verdana" w:hAnsi="Verdana"/>
          <w:b/>
        </w:rPr>
      </w:pPr>
    </w:p>
    <w:p w14:paraId="40A09B1F" w14:textId="77777777" w:rsidR="002314B9" w:rsidRDefault="002314B9" w:rsidP="00CD5477">
      <w:pPr>
        <w:rPr>
          <w:rFonts w:ascii="Verdana" w:hAnsi="Verdana"/>
          <w:b/>
        </w:rPr>
      </w:pPr>
    </w:p>
    <w:p w14:paraId="40A09B20" w14:textId="77777777" w:rsidR="002314B9" w:rsidRPr="00A1690B" w:rsidRDefault="002314B9" w:rsidP="00CD5477">
      <w:pPr>
        <w:rPr>
          <w:b/>
        </w:rPr>
      </w:pPr>
    </w:p>
    <w:p w14:paraId="6A03AA3E" w14:textId="77777777" w:rsidR="00056B31" w:rsidRDefault="00056B31" w:rsidP="00056B31">
      <w:pPr>
        <w:spacing w:after="0"/>
        <w:jc w:val="center"/>
        <w:rPr>
          <w:rFonts w:ascii="Ink Free" w:hAnsi="Ink Free" w:cs="DejaVu Sans Light"/>
          <w:b/>
          <w:bCs/>
          <w:sz w:val="36"/>
          <w:szCs w:val="36"/>
        </w:rPr>
      </w:pPr>
      <w:r w:rsidRPr="00DC3432">
        <w:rPr>
          <w:rFonts w:ascii="Ink Free" w:hAnsi="Ink Free" w:cs="DejaVu Sans Light"/>
          <w:b/>
          <w:bCs/>
          <w:sz w:val="36"/>
          <w:szCs w:val="36"/>
        </w:rPr>
        <w:t>YMCA AMBASSADOR TRAINING</w:t>
      </w:r>
    </w:p>
    <w:p w14:paraId="29A6F892" w14:textId="77777777" w:rsidR="00056B31" w:rsidRPr="00DC3432" w:rsidRDefault="00056B31" w:rsidP="00056B31">
      <w:pPr>
        <w:spacing w:after="0"/>
        <w:jc w:val="center"/>
        <w:rPr>
          <w:rFonts w:ascii="Ink Free" w:hAnsi="Ink Free" w:cs="DejaVu Sans Light"/>
          <w:b/>
          <w:bCs/>
          <w:sz w:val="36"/>
          <w:szCs w:val="36"/>
        </w:rPr>
      </w:pPr>
      <w:r>
        <w:rPr>
          <w:rFonts w:ascii="Ink Free" w:hAnsi="Ink Free" w:cs="DejaVu Sans Light"/>
          <w:b/>
          <w:bCs/>
          <w:sz w:val="36"/>
          <w:szCs w:val="36"/>
        </w:rPr>
        <w:t>Bewerbung</w:t>
      </w:r>
    </w:p>
    <w:p w14:paraId="059AD009" w14:textId="77777777" w:rsidR="00056B31" w:rsidRPr="00DC3432" w:rsidRDefault="00056B31" w:rsidP="00056B31">
      <w:pPr>
        <w:rPr>
          <w:rFonts w:asciiTheme="majorHAnsi" w:hAnsiTheme="majorHAnsi" w:cstheme="majorHAnsi"/>
          <w:sz w:val="36"/>
          <w:szCs w:val="36"/>
        </w:rPr>
      </w:pPr>
    </w:p>
    <w:p w14:paraId="1F2B9854" w14:textId="77777777" w:rsidR="00056B31" w:rsidRPr="00DC3432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C3432">
        <w:rPr>
          <w:rFonts w:asciiTheme="majorHAnsi" w:hAnsiTheme="majorHAnsi" w:cstheme="majorHAnsi"/>
          <w:sz w:val="24"/>
          <w:szCs w:val="24"/>
        </w:rPr>
        <w:t>Vor- und Nachname: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667F84B0" w14:textId="77777777" w:rsidR="00056B31" w:rsidRPr="00DC3432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Geburtsdatum</w:t>
      </w:r>
      <w:r w:rsidRPr="00DC3432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45123A4A" w14:textId="77777777" w:rsidR="00056B31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DC3432">
        <w:rPr>
          <w:rFonts w:asciiTheme="majorHAnsi" w:hAnsiTheme="majorHAnsi" w:cstheme="majorHAnsi"/>
          <w:sz w:val="24"/>
          <w:szCs w:val="24"/>
        </w:rPr>
        <w:t>Adr</w:t>
      </w:r>
      <w:r>
        <w:rPr>
          <w:rFonts w:asciiTheme="majorHAnsi" w:hAnsiTheme="majorHAnsi" w:cstheme="majorHAnsi"/>
          <w:sz w:val="24"/>
          <w:szCs w:val="24"/>
        </w:rPr>
        <w:t>esse: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6753075E" w14:textId="77777777" w:rsidR="00056B31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Telefon: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774E7CDC" w14:textId="77777777" w:rsidR="00056B31" w:rsidRPr="00DC3432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E-Mail: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1918EA5A" w14:textId="77777777" w:rsidR="00056B31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CVJM: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6BE33DDC" w14:textId="77777777" w:rsidR="00056B31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Sprachen: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  <w:t>____________________________________________</w:t>
      </w:r>
    </w:p>
    <w:p w14:paraId="07C8FF7C" w14:textId="77777777" w:rsidR="00056B31" w:rsidRDefault="00056B31" w:rsidP="00056B31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</w:p>
    <w:p w14:paraId="44FDF484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Welche </w:t>
      </w:r>
      <w:r w:rsidRPr="00DC3432">
        <w:rPr>
          <w:rFonts w:asciiTheme="majorHAnsi" w:hAnsiTheme="majorHAnsi" w:cstheme="majorHAnsi"/>
          <w:sz w:val="24"/>
          <w:szCs w:val="24"/>
        </w:rPr>
        <w:t>Erfahrungen</w:t>
      </w:r>
      <w:r>
        <w:rPr>
          <w:rFonts w:asciiTheme="majorHAnsi" w:hAnsiTheme="majorHAnsi" w:cstheme="majorHAnsi"/>
          <w:sz w:val="24"/>
          <w:szCs w:val="24"/>
        </w:rPr>
        <w:t xml:space="preserve"> hast du bisher</w:t>
      </w:r>
      <w:r w:rsidRPr="00DC343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mit dem</w:t>
      </w:r>
      <w:r w:rsidRPr="00DC3432">
        <w:rPr>
          <w:rFonts w:asciiTheme="majorHAnsi" w:hAnsiTheme="majorHAnsi" w:cstheme="majorHAnsi"/>
          <w:sz w:val="24"/>
          <w:szCs w:val="24"/>
        </w:rPr>
        <w:t xml:space="preserve"> CVJM</w:t>
      </w:r>
      <w:r>
        <w:rPr>
          <w:rFonts w:asciiTheme="majorHAnsi" w:hAnsiTheme="majorHAnsi" w:cstheme="majorHAnsi"/>
          <w:sz w:val="24"/>
          <w:szCs w:val="24"/>
        </w:rPr>
        <w:t xml:space="preserve"> gemacht?</w:t>
      </w:r>
    </w:p>
    <w:p w14:paraId="5D9A35D5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001009F8" w14:textId="77777777" w:rsidR="00056B31" w:rsidRDefault="00056B31" w:rsidP="00056B31">
      <w:pPr>
        <w:pStyle w:val="Listenabsatz"/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5B1D8E" w14:textId="77777777" w:rsidR="00056B31" w:rsidRPr="00DC3432" w:rsidRDefault="00056B31" w:rsidP="00056B31">
      <w:pPr>
        <w:pStyle w:val="Listenabsatz"/>
        <w:spacing w:line="480" w:lineRule="auto"/>
        <w:rPr>
          <w:rFonts w:asciiTheme="majorHAnsi" w:hAnsiTheme="majorHAnsi" w:cstheme="majorHAnsi"/>
          <w:sz w:val="24"/>
          <w:szCs w:val="24"/>
        </w:rPr>
      </w:pPr>
    </w:p>
    <w:p w14:paraId="7C897560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würdest du deine </w:t>
      </w:r>
      <w:r w:rsidRPr="00125CE4">
        <w:rPr>
          <w:rFonts w:asciiTheme="majorHAnsi" w:hAnsiTheme="majorHAnsi" w:cstheme="majorHAnsi"/>
          <w:sz w:val="24"/>
          <w:szCs w:val="24"/>
        </w:rPr>
        <w:t>Persönlichkeit beschreiben</w:t>
      </w:r>
      <w:r>
        <w:rPr>
          <w:rFonts w:asciiTheme="majorHAnsi" w:hAnsiTheme="majorHAnsi" w:cstheme="majorHAnsi"/>
          <w:sz w:val="24"/>
          <w:szCs w:val="24"/>
        </w:rPr>
        <w:t>?</w:t>
      </w:r>
    </w:p>
    <w:p w14:paraId="4068D27D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105FDB5B" w14:textId="77777777" w:rsidR="00056B31" w:rsidRPr="00125CE4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6EF2A6" w14:textId="77777777" w:rsidR="00056B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60059C53" w14:textId="77777777" w:rsidR="00056B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524B152A" w14:textId="77777777" w:rsidR="00056B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2577C427" w14:textId="77777777" w:rsidR="00056B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635F93CF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Welche </w:t>
      </w:r>
      <w:r w:rsidRPr="00125CE4">
        <w:rPr>
          <w:rFonts w:asciiTheme="majorHAnsi" w:hAnsiTheme="majorHAnsi" w:cstheme="majorHAnsi"/>
          <w:sz w:val="24"/>
          <w:szCs w:val="24"/>
        </w:rPr>
        <w:t>Themen</w:t>
      </w:r>
      <w:r>
        <w:rPr>
          <w:rFonts w:asciiTheme="majorHAnsi" w:hAnsiTheme="majorHAnsi" w:cstheme="majorHAnsi"/>
          <w:sz w:val="24"/>
          <w:szCs w:val="24"/>
        </w:rPr>
        <w:t xml:space="preserve"> bewegen dich persönlich, welche Themen sind dir im CVJM wichtig?</w:t>
      </w:r>
      <w:r w:rsidRPr="00125CE4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4B64D4E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40C092C3" w14:textId="77777777" w:rsidR="00056B31" w:rsidRPr="00125CE4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B0C1F" w14:textId="77777777" w:rsidR="00056B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269CCD77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 w:rsidRPr="00125CE4">
        <w:rPr>
          <w:rFonts w:asciiTheme="majorHAnsi" w:hAnsiTheme="majorHAnsi" w:cstheme="majorHAnsi"/>
          <w:sz w:val="24"/>
          <w:szCs w:val="24"/>
        </w:rPr>
        <w:t>Was erhoffst du dir konkret vo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125CE4">
        <w:rPr>
          <w:rFonts w:asciiTheme="majorHAnsi" w:hAnsiTheme="majorHAnsi" w:cstheme="majorHAnsi"/>
          <w:sz w:val="24"/>
          <w:szCs w:val="24"/>
        </w:rPr>
        <w:t xml:space="preserve"> YMCA </w:t>
      </w:r>
      <w:proofErr w:type="spellStart"/>
      <w:r w:rsidRPr="00125CE4">
        <w:rPr>
          <w:rFonts w:asciiTheme="majorHAnsi" w:hAnsiTheme="majorHAnsi" w:cstheme="majorHAnsi"/>
          <w:sz w:val="24"/>
          <w:szCs w:val="24"/>
        </w:rPr>
        <w:t>Ambassador</w:t>
      </w:r>
      <w:proofErr w:type="spellEnd"/>
      <w:r w:rsidRPr="00125CE4">
        <w:rPr>
          <w:rFonts w:asciiTheme="majorHAnsi" w:hAnsiTheme="majorHAnsi" w:cstheme="majorHAnsi"/>
          <w:sz w:val="24"/>
          <w:szCs w:val="24"/>
        </w:rPr>
        <w:t xml:space="preserve"> Training?  </w:t>
      </w:r>
      <w:r>
        <w:rPr>
          <w:rFonts w:asciiTheme="majorHAnsi" w:hAnsiTheme="majorHAnsi" w:cstheme="majorHAnsi"/>
          <w:sz w:val="24"/>
          <w:szCs w:val="24"/>
        </w:rPr>
        <w:t>Was sind deine Erwartungen?</w:t>
      </w:r>
    </w:p>
    <w:p w14:paraId="68831DA7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157E31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1896CE35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 w:rsidRPr="00125CE4">
        <w:rPr>
          <w:rFonts w:asciiTheme="majorHAnsi" w:hAnsiTheme="majorHAnsi" w:cstheme="majorHAnsi"/>
          <w:sz w:val="24"/>
          <w:szCs w:val="24"/>
        </w:rPr>
        <w:t>Was bedeutet</w:t>
      </w:r>
      <w:r>
        <w:rPr>
          <w:rFonts w:asciiTheme="majorHAnsi" w:hAnsiTheme="majorHAnsi" w:cstheme="majorHAnsi"/>
          <w:sz w:val="24"/>
          <w:szCs w:val="24"/>
        </w:rPr>
        <w:t xml:space="preserve"> es</w:t>
      </w:r>
      <w:r w:rsidRPr="00125CE4">
        <w:rPr>
          <w:rFonts w:asciiTheme="majorHAnsi" w:hAnsiTheme="majorHAnsi" w:cstheme="majorHAnsi"/>
          <w:sz w:val="24"/>
          <w:szCs w:val="24"/>
        </w:rPr>
        <w:t xml:space="preserve"> für 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125CE4">
        <w:rPr>
          <w:rFonts w:asciiTheme="majorHAnsi" w:hAnsiTheme="majorHAnsi" w:cstheme="majorHAnsi"/>
          <w:sz w:val="24"/>
          <w:szCs w:val="24"/>
        </w:rPr>
        <w:t xml:space="preserve">ich </w:t>
      </w:r>
      <w:r>
        <w:rPr>
          <w:rFonts w:asciiTheme="majorHAnsi" w:hAnsiTheme="majorHAnsi" w:cstheme="majorHAnsi"/>
          <w:sz w:val="24"/>
          <w:szCs w:val="24"/>
        </w:rPr>
        <w:t xml:space="preserve">Botschafterin oder Botschafter </w:t>
      </w:r>
      <w:r w:rsidRPr="00125CE4">
        <w:rPr>
          <w:rFonts w:asciiTheme="majorHAnsi" w:hAnsiTheme="majorHAnsi" w:cstheme="majorHAnsi"/>
          <w:sz w:val="24"/>
          <w:szCs w:val="24"/>
        </w:rPr>
        <w:t>zu sein?</w:t>
      </w:r>
    </w:p>
    <w:p w14:paraId="6C7187C4" w14:textId="77777777" w:rsidR="00056B31" w:rsidRPr="00125CE4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5A72531A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EEAF1AC" w14:textId="77777777" w:rsidR="00056B31" w:rsidRPr="00631A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46463C89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Welcher Themenbereich des YMCA-</w:t>
      </w:r>
      <w:proofErr w:type="spellStart"/>
      <w:r>
        <w:rPr>
          <w:rFonts w:asciiTheme="majorHAnsi" w:hAnsiTheme="majorHAnsi" w:cstheme="majorHAnsi"/>
          <w:sz w:val="24"/>
          <w:szCs w:val="24"/>
        </w:rPr>
        <w:t>Ambassador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Trainings interessiert dich am meisten und warum?</w:t>
      </w:r>
    </w:p>
    <w:p w14:paraId="0F8D20B9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2D2197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426E632A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Wie sieht in deiner Vorstellung ein ideales Projekt aus, das während dem YMCA </w:t>
      </w:r>
      <w:proofErr w:type="spellStart"/>
      <w:r>
        <w:rPr>
          <w:rFonts w:asciiTheme="majorHAnsi" w:hAnsiTheme="majorHAnsi" w:cstheme="majorHAnsi"/>
          <w:sz w:val="24"/>
          <w:szCs w:val="24"/>
        </w:rPr>
        <w:t>Ambassador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Training entstehen könnte?</w:t>
      </w:r>
    </w:p>
    <w:p w14:paraId="1FDF1CC6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4D5F9B97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E0CA84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35C621EA" w14:textId="77777777" w:rsidR="00056B31" w:rsidRDefault="00056B31" w:rsidP="00056B31">
      <w:pPr>
        <w:pStyle w:val="Listenabsatz"/>
        <w:rPr>
          <w:rFonts w:asciiTheme="majorHAnsi" w:hAnsiTheme="majorHAnsi" w:cstheme="majorHAnsi"/>
          <w:sz w:val="24"/>
          <w:szCs w:val="24"/>
        </w:rPr>
      </w:pPr>
    </w:p>
    <w:p w14:paraId="0D0FE06F" w14:textId="77777777" w:rsidR="00056B31" w:rsidRDefault="00056B31" w:rsidP="00056B31">
      <w:pPr>
        <w:pStyle w:val="Listenabsatz"/>
        <w:numPr>
          <w:ilvl w:val="0"/>
          <w:numId w:val="8"/>
        </w:numPr>
        <w:autoSpaceDE/>
        <w:autoSpaceDN/>
        <w:adjustRightInd/>
        <w:spacing w:after="160" w:line="259" w:lineRule="auto"/>
        <w:textAlignment w:val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Ich möchte mich über den Zeitraum von 1,5 Jahren auf das Projekt YMCA </w:t>
      </w:r>
      <w:proofErr w:type="spellStart"/>
      <w:r>
        <w:rPr>
          <w:rFonts w:asciiTheme="majorHAnsi" w:hAnsiTheme="majorHAnsi" w:cstheme="majorHAnsi"/>
          <w:sz w:val="24"/>
          <w:szCs w:val="24"/>
        </w:rPr>
        <w:t>Ambassador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Training einzulassen.</w:t>
      </w:r>
    </w:p>
    <w:p w14:paraId="3521AE4F" w14:textId="77777777" w:rsidR="00056B31" w:rsidRPr="00125CE4" w:rsidRDefault="00056B31" w:rsidP="00056B31">
      <w:pPr>
        <w:pStyle w:val="Listenabsatz"/>
        <w:ind w:left="2136" w:firstLine="696"/>
        <w:rPr>
          <w:rFonts w:asciiTheme="majorHAnsi" w:hAnsiTheme="majorHAnsi" w:cstheme="majorHAnsi"/>
          <w:sz w:val="24"/>
          <w:szCs w:val="24"/>
        </w:rPr>
      </w:pPr>
      <w:sdt>
        <w:sdtPr>
          <w:rPr>
            <w:rFonts w:asciiTheme="majorHAnsi" w:hAnsiTheme="majorHAnsi" w:cstheme="majorHAnsi"/>
            <w:sz w:val="24"/>
            <w:szCs w:val="24"/>
          </w:rPr>
          <w:id w:val="-16472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ja</w:t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ab/>
      </w:r>
      <w:sdt>
        <w:sdtPr>
          <w:rPr>
            <w:rFonts w:asciiTheme="majorHAnsi" w:hAnsiTheme="majorHAnsi" w:cstheme="majorHAnsi"/>
            <w:sz w:val="24"/>
            <w:szCs w:val="24"/>
          </w:rPr>
          <w:id w:val="1098528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ajorHAnsi" w:hint="eastAsia"/>
              <w:sz w:val="24"/>
              <w:szCs w:val="24"/>
            </w:rPr>
            <w:t>☐</w:t>
          </w:r>
        </w:sdtContent>
      </w:sdt>
      <w:r>
        <w:rPr>
          <w:rFonts w:asciiTheme="majorHAnsi" w:hAnsiTheme="majorHAnsi" w:cstheme="majorHAnsi"/>
          <w:sz w:val="24"/>
          <w:szCs w:val="24"/>
        </w:rPr>
        <w:t xml:space="preserve"> nein</w:t>
      </w:r>
    </w:p>
    <w:p w14:paraId="6828D813" w14:textId="77777777" w:rsidR="00056B31" w:rsidRDefault="00056B31" w:rsidP="00056B31">
      <w:pPr>
        <w:rPr>
          <w:rFonts w:asciiTheme="majorHAnsi" w:hAnsiTheme="majorHAnsi" w:cstheme="majorHAnsi"/>
          <w:sz w:val="24"/>
          <w:szCs w:val="24"/>
        </w:rPr>
      </w:pPr>
    </w:p>
    <w:p w14:paraId="01F646C5" w14:textId="77777777" w:rsidR="00056B31" w:rsidRPr="00024449" w:rsidRDefault="00056B31" w:rsidP="00056B31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Vielen Dank! Bitte sende diesen Fragebogen zusammen mit einem 3-minütigen Vorstellungsvideo, </w:t>
      </w:r>
      <w:proofErr w:type="spellStart"/>
      <w:r>
        <w:rPr>
          <w:rFonts w:asciiTheme="majorHAnsi" w:hAnsiTheme="majorHAnsi" w:cstheme="majorHAnsi"/>
          <w:sz w:val="24"/>
          <w:szCs w:val="24"/>
        </w:rPr>
        <w:t>in dem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du dich vorstellst und erklärst warum du gerne dabei wärst spätestens bis zum 01.11.2021 an Daniel Gass (CVJM Bayern) </w:t>
      </w:r>
      <w:r w:rsidRPr="00457793">
        <w:rPr>
          <w:rFonts w:asciiTheme="majorHAnsi" w:hAnsiTheme="majorHAnsi" w:cstheme="majorHAnsi"/>
          <w:sz w:val="24"/>
          <w:szCs w:val="24"/>
          <w:u w:val="single"/>
        </w:rPr>
        <w:t>E-Mail</w:t>
      </w:r>
      <w:r>
        <w:rPr>
          <w:rFonts w:asciiTheme="majorHAnsi" w:hAnsiTheme="majorHAnsi" w:cstheme="majorHAnsi"/>
          <w:sz w:val="24"/>
          <w:szCs w:val="24"/>
          <w:u w:val="single"/>
        </w:rPr>
        <w:t>.</w:t>
      </w:r>
    </w:p>
    <w:p w14:paraId="40A09B22" w14:textId="77777777" w:rsidR="00CD5477" w:rsidRPr="00A1690B" w:rsidRDefault="00CD5477" w:rsidP="00CD5477">
      <w:pPr>
        <w:rPr>
          <w:b/>
        </w:rPr>
      </w:pPr>
    </w:p>
    <w:p w14:paraId="40A09B36" w14:textId="77777777" w:rsidR="00260F9E" w:rsidRPr="00CD5477" w:rsidRDefault="00260F9E" w:rsidP="00CD5477">
      <w:bookmarkStart w:id="0" w:name="_GoBack"/>
      <w:bookmarkEnd w:id="0"/>
    </w:p>
    <w:sectPr w:rsidR="00260F9E" w:rsidRPr="00CD5477" w:rsidSect="00546FD1">
      <w:headerReference w:type="default" r:id="rId7"/>
      <w:headerReference w:type="first" r:id="rId8"/>
      <w:footerReference w:type="first" r:id="rId9"/>
      <w:pgSz w:w="11906" w:h="16838"/>
      <w:pgMar w:top="993" w:right="1418" w:bottom="184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A733B7" w14:textId="77777777" w:rsidR="009A7FA6" w:rsidRDefault="009A7FA6" w:rsidP="002B23D9">
      <w:r>
        <w:separator/>
      </w:r>
    </w:p>
  </w:endnote>
  <w:endnote w:type="continuationSeparator" w:id="0">
    <w:p w14:paraId="6E20880B" w14:textId="77777777" w:rsidR="009A7FA6" w:rsidRDefault="009A7FA6" w:rsidP="002B2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DejaVu Sans Light">
    <w:charset w:val="00"/>
    <w:family w:val="swiss"/>
    <w:pitch w:val="variable"/>
    <w:sig w:usb0="E50026FF" w:usb1="5000007B" w:usb2="08004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B45" w14:textId="77777777" w:rsidR="000E4956" w:rsidRDefault="00835D5D">
    <w:pPr>
      <w:pStyle w:val="Fuzeile"/>
    </w:pPr>
    <w:r w:rsidRPr="000974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40A09B4E" wp14:editId="40A09B4F">
              <wp:simplePos x="0" y="0"/>
              <wp:positionH relativeFrom="page">
                <wp:posOffset>5876925</wp:posOffset>
              </wp:positionH>
              <wp:positionV relativeFrom="topMargin">
                <wp:posOffset>9686925</wp:posOffset>
              </wp:positionV>
              <wp:extent cx="1362075" cy="652780"/>
              <wp:effectExtent l="0" t="0" r="9525" b="13970"/>
              <wp:wrapNone/>
              <wp:docPr id="30" name="Textfeld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62075" cy="652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09B5B" w14:textId="77777777" w:rsidR="0009740D" w:rsidRDefault="00835D5D" w:rsidP="0009740D">
                          <w:pPr>
                            <w:pStyle w:val="Fuzeilenormal"/>
                          </w:pPr>
                          <w:r>
                            <w:rPr>
                              <w:b/>
                              <w:bCs/>
                              <w:color w:val="E40037"/>
                            </w:rPr>
                            <w:t>Vorsitzende</w:t>
                          </w:r>
                          <w:r w:rsidR="0009740D">
                            <w:rPr>
                              <w:b/>
                              <w:bCs/>
                              <w:color w:val="E40037"/>
                            </w:rPr>
                            <w:t>:</w:t>
                          </w:r>
                          <w:r w:rsidR="0009740D">
                            <w:t xml:space="preserve"> </w:t>
                          </w:r>
                          <w:r>
                            <w:t>Carola Welker</w:t>
                          </w:r>
                        </w:p>
                        <w:p w14:paraId="40A09B5C" w14:textId="77777777" w:rsidR="0009740D" w:rsidRDefault="0009740D" w:rsidP="0009740D">
                          <w:pPr>
                            <w:pStyle w:val="Fuzeilenormal"/>
                          </w:pPr>
                          <w:r>
                            <w:t xml:space="preserve">Generalsekretär: </w:t>
                          </w:r>
                          <w:r w:rsidR="00835D5D">
                            <w:t>Michael Götz</w:t>
                          </w:r>
                        </w:p>
                        <w:p w14:paraId="40A09B5D" w14:textId="77777777" w:rsidR="0009740D" w:rsidRDefault="00835D5D" w:rsidP="0009740D">
                          <w:pPr>
                            <w:pStyle w:val="Fuzeilenormal"/>
                          </w:pPr>
                          <w:r>
                            <w:t>Geschäftsführer: Hans-Helmut Heller</w:t>
                          </w:r>
                        </w:p>
                        <w:p w14:paraId="40A09B5E" w14:textId="77777777" w:rsidR="0009740D" w:rsidRDefault="0009740D" w:rsidP="0009740D">
                          <w:pPr>
                            <w:pStyle w:val="Fuzeilenorma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09B4E" id="_x0000_t202" coordsize="21600,21600" o:spt="202" path="m,l,21600r21600,l21600,xe">
              <v:stroke joinstyle="miter"/>
              <v:path gradientshapeok="t" o:connecttype="rect"/>
            </v:shapetype>
            <v:shape id="Textfeld 30" o:spid="_x0000_s1028" type="#_x0000_t202" style="position:absolute;margin-left:462.75pt;margin-top:762.75pt;width:107.25pt;height:51.4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" filled="f" stroked="f" strokeweight=".5pt">
              <v:textbox inset="0,0,0,0">
                <w:txbxContent>
                  <w:p w14:paraId="40A09B5B" w14:textId="77777777" w:rsidR="0009740D" w:rsidRDefault="00835D5D" w:rsidP="0009740D">
                    <w:pPr>
                      <w:pStyle w:val="Fuzeilenormal"/>
                    </w:pPr>
                    <w:r>
                      <w:rPr>
                        <w:b/>
                        <w:bCs/>
                        <w:color w:val="E40037"/>
                      </w:rPr>
                      <w:t>Vorsitzende</w:t>
                    </w:r>
                    <w:r w:rsidR="0009740D">
                      <w:rPr>
                        <w:b/>
                        <w:bCs/>
                        <w:color w:val="E40037"/>
                      </w:rPr>
                      <w:t>:</w:t>
                    </w:r>
                    <w:r w:rsidR="0009740D">
                      <w:t xml:space="preserve"> </w:t>
                    </w:r>
                    <w:r>
                      <w:t>Carola Welker</w:t>
                    </w:r>
                  </w:p>
                  <w:p w14:paraId="40A09B5C" w14:textId="77777777" w:rsidR="0009740D" w:rsidRDefault="0009740D" w:rsidP="0009740D">
                    <w:pPr>
                      <w:pStyle w:val="Fuzeilenormal"/>
                    </w:pPr>
                    <w:r>
                      <w:t xml:space="preserve">Generalsekretär: </w:t>
                    </w:r>
                    <w:r w:rsidR="00835D5D">
                      <w:t>Michael Götz</w:t>
                    </w:r>
                  </w:p>
                  <w:p w14:paraId="40A09B5D" w14:textId="77777777" w:rsidR="0009740D" w:rsidRDefault="00835D5D" w:rsidP="0009740D">
                    <w:pPr>
                      <w:pStyle w:val="Fuzeilenormal"/>
                    </w:pPr>
                    <w:r>
                      <w:t>Geschäftsführer: Hans-Helmut Heller</w:t>
                    </w:r>
                  </w:p>
                  <w:p w14:paraId="40A09B5E" w14:textId="77777777" w:rsidR="0009740D" w:rsidRDefault="0009740D" w:rsidP="0009740D">
                    <w:pPr>
                      <w:pStyle w:val="Fuzeilenormal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09740D" w:rsidRPr="000974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40A09B50" wp14:editId="40A09B51">
              <wp:simplePos x="0" y="0"/>
              <wp:positionH relativeFrom="page">
                <wp:posOffset>449580</wp:posOffset>
              </wp:positionH>
              <wp:positionV relativeFrom="topMargin">
                <wp:posOffset>9689465</wp:posOffset>
              </wp:positionV>
              <wp:extent cx="1533525" cy="701675"/>
              <wp:effectExtent l="0" t="0" r="9525" b="3175"/>
              <wp:wrapNone/>
              <wp:docPr id="27" name="Textfeld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09B5F" w14:textId="77777777" w:rsidR="0009740D" w:rsidRDefault="0009740D" w:rsidP="0009740D">
                          <w:pPr>
                            <w:pStyle w:val="Fuzeilerotundfett"/>
                            <w:rPr>
                              <w:rFonts w:cs="Source Sans Pro"/>
                            </w:rPr>
                          </w:pPr>
                          <w:r w:rsidRPr="002B23D9">
                            <w:t>Anschrift</w:t>
                          </w:r>
                        </w:p>
                        <w:p w14:paraId="40A09B60" w14:textId="77777777" w:rsidR="0009740D" w:rsidRDefault="00835D5D" w:rsidP="0009740D">
                          <w:pPr>
                            <w:pStyle w:val="Fuzeilenormal"/>
                          </w:pPr>
                          <w:r>
                            <w:t>CVJM-Landesverband Bayern e.V.</w:t>
                          </w:r>
                          <w:r>
                            <w:br/>
                          </w:r>
                          <w:proofErr w:type="spellStart"/>
                          <w:r>
                            <w:t>Schweinauer</w:t>
                          </w:r>
                          <w:proofErr w:type="spellEnd"/>
                          <w:r>
                            <w:t xml:space="preserve"> Hauptstraße 38</w:t>
                          </w:r>
                        </w:p>
                        <w:p w14:paraId="40A09B61" w14:textId="77777777" w:rsidR="00835D5D" w:rsidRDefault="00835D5D" w:rsidP="0009740D">
                          <w:pPr>
                            <w:pStyle w:val="Fuzeilenormal"/>
                          </w:pPr>
                          <w:r>
                            <w:t>90441 Nürnberg</w:t>
                          </w:r>
                        </w:p>
                        <w:p w14:paraId="40A09B62" w14:textId="77777777" w:rsidR="00835D5D" w:rsidRDefault="00835D5D" w:rsidP="0009740D">
                          <w:pPr>
                            <w:pStyle w:val="Fuzeilenormal"/>
                          </w:pPr>
                          <w:r>
                            <w:t>Tel. 0911 62814-0</w:t>
                          </w:r>
                        </w:p>
                        <w:p w14:paraId="40A09B63" w14:textId="77777777" w:rsidR="0009740D" w:rsidRPr="00334C40" w:rsidRDefault="0009740D" w:rsidP="0009740D">
                          <w:pPr>
                            <w:pStyle w:val="Fuzeileschwarzundfett"/>
                            <w:rPr>
                              <w:rFonts w:ascii="Source Sans Pro Semibold" w:hAnsi="Source Sans Pro Semibold"/>
                            </w:rPr>
                          </w:pPr>
                          <w:r w:rsidRPr="002B23D9">
                            <w:t>www.cvjm</w:t>
                          </w:r>
                          <w:r w:rsidR="00835D5D">
                            <w:t>-bayern</w:t>
                          </w:r>
                          <w:r w:rsidRPr="002B23D9">
                            <w:t>.de</w:t>
                          </w:r>
                        </w:p>
                        <w:p w14:paraId="40A09B64" w14:textId="77777777" w:rsidR="0009740D" w:rsidRPr="00334C40" w:rsidRDefault="0009740D" w:rsidP="0009740D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09B50" id="Textfeld 27" o:spid="_x0000_s1029" type="#_x0000_t202" style="position:absolute;margin-left:35.4pt;margin-top:762.95pt;width:120.75pt;height:55.2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" filled="f" stroked="f" strokeweight=".5pt">
              <v:textbox inset="0,0,0,0">
                <w:txbxContent>
                  <w:p w14:paraId="40A09B5F" w14:textId="77777777" w:rsidR="0009740D" w:rsidRDefault="0009740D" w:rsidP="0009740D">
                    <w:pPr>
                      <w:pStyle w:val="Fuzeilerotundfett"/>
                      <w:rPr>
                        <w:rFonts w:cs="Source Sans Pro"/>
                      </w:rPr>
                    </w:pPr>
                    <w:r w:rsidRPr="002B23D9">
                      <w:t>Anschrift</w:t>
                    </w:r>
                  </w:p>
                  <w:p w14:paraId="40A09B60" w14:textId="77777777" w:rsidR="0009740D" w:rsidRDefault="00835D5D" w:rsidP="0009740D">
                    <w:pPr>
                      <w:pStyle w:val="Fuzeilenormal"/>
                    </w:pPr>
                    <w:r>
                      <w:t>CVJM-Landesverband Bayern e.V.</w:t>
                    </w:r>
                    <w:r>
                      <w:br/>
                    </w:r>
                    <w:proofErr w:type="spellStart"/>
                    <w:r>
                      <w:t>Schweinauer</w:t>
                    </w:r>
                    <w:proofErr w:type="spellEnd"/>
                    <w:r>
                      <w:t xml:space="preserve"> Hauptstraße 38</w:t>
                    </w:r>
                  </w:p>
                  <w:p w14:paraId="40A09B61" w14:textId="77777777" w:rsidR="00835D5D" w:rsidRDefault="00835D5D" w:rsidP="0009740D">
                    <w:pPr>
                      <w:pStyle w:val="Fuzeilenormal"/>
                    </w:pPr>
                    <w:r>
                      <w:t>90441 Nürnberg</w:t>
                    </w:r>
                  </w:p>
                  <w:p w14:paraId="40A09B62" w14:textId="77777777" w:rsidR="00835D5D" w:rsidRDefault="00835D5D" w:rsidP="0009740D">
                    <w:pPr>
                      <w:pStyle w:val="Fuzeilenormal"/>
                    </w:pPr>
                    <w:r>
                      <w:t>Tel. 0911 62814-0</w:t>
                    </w:r>
                  </w:p>
                  <w:p w14:paraId="40A09B63" w14:textId="77777777" w:rsidR="0009740D" w:rsidRPr="00334C40" w:rsidRDefault="0009740D" w:rsidP="0009740D">
                    <w:pPr>
                      <w:pStyle w:val="Fuzeileschwarzundfett"/>
                      <w:rPr>
                        <w:rFonts w:ascii="Source Sans Pro Semibold" w:hAnsi="Source Sans Pro Semibold"/>
                      </w:rPr>
                    </w:pPr>
                    <w:r w:rsidRPr="002B23D9">
                      <w:t>www.cvjm</w:t>
                    </w:r>
                    <w:r w:rsidR="00835D5D">
                      <w:t>-bayern</w:t>
                    </w:r>
                    <w:r w:rsidRPr="002B23D9">
                      <w:t>.de</w:t>
                    </w:r>
                  </w:p>
                  <w:p w14:paraId="40A09B64" w14:textId="77777777" w:rsidR="0009740D" w:rsidRPr="00334C40" w:rsidRDefault="0009740D" w:rsidP="0009740D"/>
                </w:txbxContent>
              </v:textbox>
              <w10:wrap anchorx="page" anchory="margin"/>
            </v:shape>
          </w:pict>
        </mc:Fallback>
      </mc:AlternateContent>
    </w:r>
    <w:r w:rsidR="0009740D" w:rsidRPr="000974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0A09B52" wp14:editId="40A09B53">
              <wp:simplePos x="0" y="0"/>
              <wp:positionH relativeFrom="page">
                <wp:posOffset>2239645</wp:posOffset>
              </wp:positionH>
              <wp:positionV relativeFrom="topMargin">
                <wp:posOffset>9688830</wp:posOffset>
              </wp:positionV>
              <wp:extent cx="1533525" cy="701675"/>
              <wp:effectExtent l="0" t="0" r="9525" b="3175"/>
              <wp:wrapNone/>
              <wp:docPr id="28" name="Textfeld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7016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09B65" w14:textId="77777777" w:rsidR="0009740D" w:rsidRPr="00835D5D" w:rsidRDefault="0009740D" w:rsidP="00835D5D">
                          <w:pPr>
                            <w:pStyle w:val="Fuzeilerotundfett"/>
                          </w:pPr>
                          <w:r>
                            <w:t>Bankverbindung</w:t>
                          </w:r>
                        </w:p>
                        <w:p w14:paraId="40A09B66" w14:textId="77777777" w:rsidR="0009740D" w:rsidRDefault="0009740D" w:rsidP="0009740D">
                          <w:pPr>
                            <w:pStyle w:val="Fuzeileschwarzundfett"/>
                            <w:rPr>
                              <w:rFonts w:ascii="Source Sans Pro Semibold" w:hAnsi="Source Sans Pro Semibold" w:cs="Source Sans Pro Semibold"/>
                              <w:color w:val="E40037"/>
                            </w:rPr>
                          </w:pPr>
                          <w:r>
                            <w:t>Spendenkonto</w:t>
                          </w:r>
                        </w:p>
                        <w:p w14:paraId="40A09B67" w14:textId="77777777" w:rsidR="0009740D" w:rsidRPr="00835D5D" w:rsidRDefault="0009740D" w:rsidP="0009740D">
                          <w:pPr>
                            <w:pStyle w:val="Fuzeilenormal"/>
                            <w:rPr>
                              <w:rFonts w:ascii="Source Sans Pro Semibold" w:hAnsi="Source Sans Pro Semibold" w:cs="Source Sans Pro Semibold"/>
                              <w:color w:val="auto"/>
                              <w:sz w:val="10"/>
                            </w:rPr>
                          </w:pPr>
                          <w:r>
                            <w:t xml:space="preserve">IBAN: </w:t>
                          </w:r>
                          <w:r w:rsidR="00835D5D">
                            <w:rPr>
                              <w:color w:val="auto"/>
                              <w:szCs w:val="18"/>
                              <w:lang w:eastAsia="de-DE"/>
                            </w:rPr>
                            <w:t xml:space="preserve">DE10 5206 0410 0005 364507 </w:t>
                          </w:r>
                        </w:p>
                        <w:p w14:paraId="40A09B68" w14:textId="77777777" w:rsidR="0009740D" w:rsidRPr="00835D5D" w:rsidRDefault="00835D5D" w:rsidP="0009740D">
                          <w:pPr>
                            <w:pStyle w:val="Fuzeilenormal"/>
                            <w:rPr>
                              <w:rFonts w:ascii="Source Sans Pro Semibold" w:hAnsi="Source Sans Pro Semibold" w:cs="Source Sans Pro Semibold"/>
                              <w:color w:val="auto"/>
                            </w:rPr>
                          </w:pPr>
                          <w:r w:rsidRPr="00835D5D">
                            <w:rPr>
                              <w:rFonts w:ascii="Source Sans Pro Semibold" w:hAnsi="Source Sans Pro Semibold" w:cs="Source Sans Pro Semibold"/>
                              <w:color w:val="auto"/>
                            </w:rPr>
                            <w:t xml:space="preserve">BIC: </w:t>
                          </w:r>
                          <w:r w:rsidRPr="00835D5D">
                            <w:rPr>
                              <w:color w:val="auto"/>
                              <w:lang w:eastAsia="de-DE"/>
                            </w:rPr>
                            <w:t>GENODEF1EK1</w:t>
                          </w:r>
                          <w:r>
                            <w:rPr>
                              <w:color w:val="auto"/>
                              <w:lang w:eastAsia="de-DE"/>
                            </w:rPr>
                            <w:br/>
                            <w:t>Evangelische Bank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09B52" id="Textfeld 28" o:spid="_x0000_s1030" type="#_x0000_t202" style="position:absolute;margin-left:176.35pt;margin-top:762.9pt;width:120.75pt;height:55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" filled="f" stroked="f" strokeweight=".5pt">
              <v:textbox inset="0,0,0,0">
                <w:txbxContent>
                  <w:p w14:paraId="40A09B65" w14:textId="77777777" w:rsidR="0009740D" w:rsidRPr="00835D5D" w:rsidRDefault="0009740D" w:rsidP="00835D5D">
                    <w:pPr>
                      <w:pStyle w:val="Fuzeilerotundfett"/>
                    </w:pPr>
                    <w:r>
                      <w:t>Bankverbindung</w:t>
                    </w:r>
                  </w:p>
                  <w:p w14:paraId="40A09B66" w14:textId="77777777" w:rsidR="0009740D" w:rsidRDefault="0009740D" w:rsidP="0009740D">
                    <w:pPr>
                      <w:pStyle w:val="Fuzeileschwarzundfett"/>
                      <w:rPr>
                        <w:rFonts w:ascii="Source Sans Pro Semibold" w:hAnsi="Source Sans Pro Semibold" w:cs="Source Sans Pro Semibold"/>
                        <w:color w:val="E40037"/>
                      </w:rPr>
                    </w:pPr>
                    <w:r>
                      <w:t>Spendenkonto</w:t>
                    </w:r>
                  </w:p>
                  <w:p w14:paraId="40A09B67" w14:textId="77777777" w:rsidR="0009740D" w:rsidRPr="00835D5D" w:rsidRDefault="0009740D" w:rsidP="0009740D">
                    <w:pPr>
                      <w:pStyle w:val="Fuzeilenormal"/>
                      <w:rPr>
                        <w:rFonts w:ascii="Source Sans Pro Semibold" w:hAnsi="Source Sans Pro Semibold" w:cs="Source Sans Pro Semibold"/>
                        <w:color w:val="auto"/>
                        <w:sz w:val="10"/>
                      </w:rPr>
                    </w:pPr>
                    <w:r>
                      <w:t xml:space="preserve">IBAN: </w:t>
                    </w:r>
                    <w:r w:rsidR="00835D5D">
                      <w:rPr>
                        <w:color w:val="auto"/>
                        <w:szCs w:val="18"/>
                        <w:lang w:eastAsia="de-DE"/>
                      </w:rPr>
                      <w:t xml:space="preserve">DE10 5206 0410 0005 364507 </w:t>
                    </w:r>
                  </w:p>
                  <w:p w14:paraId="40A09B68" w14:textId="77777777" w:rsidR="0009740D" w:rsidRPr="00835D5D" w:rsidRDefault="00835D5D" w:rsidP="0009740D">
                    <w:pPr>
                      <w:pStyle w:val="Fuzeilenormal"/>
                      <w:rPr>
                        <w:rFonts w:ascii="Source Sans Pro Semibold" w:hAnsi="Source Sans Pro Semibold" w:cs="Source Sans Pro Semibold"/>
                        <w:color w:val="auto"/>
                      </w:rPr>
                    </w:pPr>
                    <w:r w:rsidRPr="00835D5D">
                      <w:rPr>
                        <w:rFonts w:ascii="Source Sans Pro Semibold" w:hAnsi="Source Sans Pro Semibold" w:cs="Source Sans Pro Semibold"/>
                        <w:color w:val="auto"/>
                      </w:rPr>
                      <w:t xml:space="preserve">BIC: </w:t>
                    </w:r>
                    <w:r w:rsidRPr="00835D5D">
                      <w:rPr>
                        <w:color w:val="auto"/>
                        <w:lang w:eastAsia="de-DE"/>
                      </w:rPr>
                      <w:t>GENODEF1EK1</w:t>
                    </w:r>
                    <w:r>
                      <w:rPr>
                        <w:color w:val="auto"/>
                        <w:lang w:eastAsia="de-DE"/>
                      </w:rPr>
                      <w:br/>
                      <w:t>Evangelische Bank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09740D" w:rsidRPr="0009740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40A09B54" wp14:editId="40A09B55">
              <wp:simplePos x="0" y="0"/>
              <wp:positionH relativeFrom="page">
                <wp:posOffset>4056380</wp:posOffset>
              </wp:positionH>
              <wp:positionV relativeFrom="topMargin">
                <wp:posOffset>9688830</wp:posOffset>
              </wp:positionV>
              <wp:extent cx="1533525" cy="652780"/>
              <wp:effectExtent l="0" t="0" r="9525" b="13970"/>
              <wp:wrapNone/>
              <wp:docPr id="29" name="Textfeld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33525" cy="6527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09B69" w14:textId="77777777" w:rsidR="0009740D" w:rsidRDefault="0009740D" w:rsidP="0009740D">
                          <w:pPr>
                            <w:pStyle w:val="Fuzeilerotundfett"/>
                          </w:pPr>
                          <w:r>
                            <w:t xml:space="preserve">Der </w:t>
                          </w:r>
                          <w:r w:rsidR="00835D5D">
                            <w:t xml:space="preserve">CVJM Bayern </w:t>
                          </w:r>
                          <w:r w:rsidR="00F9748E">
                            <w:br/>
                          </w:r>
                          <w:r w:rsidR="00F9748E" w:rsidRPr="00F9748E">
                            <w:rPr>
                              <w:color w:val="auto"/>
                            </w:rPr>
                            <w:t>verbindet – verkündigt - unterstützt</w:t>
                          </w:r>
                        </w:p>
                        <w:p w14:paraId="40A09B6A" w14:textId="77777777" w:rsidR="00835D5D" w:rsidRDefault="00835D5D" w:rsidP="00835D5D">
                          <w:pPr>
                            <w:pStyle w:val="Fuzeilenormal"/>
                          </w:pPr>
                          <w:r>
                            <w:t>107 Ortsvereine</w:t>
                          </w:r>
                          <w:r>
                            <w:br/>
                            <w:t xml:space="preserve">12.000 Mitglieder </w:t>
                          </w:r>
                        </w:p>
                        <w:p w14:paraId="40A09B6B" w14:textId="77777777" w:rsidR="00835D5D" w:rsidRDefault="00835D5D" w:rsidP="00835D5D">
                          <w:pPr>
                            <w:pStyle w:val="Fuzeilenormal"/>
                          </w:pPr>
                          <w:r>
                            <w:t>3.500 Mitarbeitenden</w:t>
                          </w:r>
                        </w:p>
                        <w:p w14:paraId="40A09B6C" w14:textId="77777777" w:rsidR="00F9748E" w:rsidRDefault="00F9748E" w:rsidP="00835D5D">
                          <w:pPr>
                            <w:pStyle w:val="Fuzeilenormal"/>
                          </w:pPr>
                        </w:p>
                        <w:p w14:paraId="40A09B6D" w14:textId="77777777" w:rsidR="00F9748E" w:rsidRDefault="00F9748E" w:rsidP="00835D5D">
                          <w:pPr>
                            <w:pStyle w:val="Fuzeilenormal"/>
                          </w:pPr>
                        </w:p>
                        <w:p w14:paraId="40A09B6E" w14:textId="77777777" w:rsidR="0009740D" w:rsidRDefault="0009740D" w:rsidP="0009740D">
                          <w:pPr>
                            <w:pStyle w:val="Fuzeilenormal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09B54" id="Textfeld 29" o:spid="_x0000_s1031" type="#_x0000_t202" style="position:absolute;margin-left:319.4pt;margin-top:762.9pt;width:120.75pt;height:51.4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" filled="f" stroked="f" strokeweight=".5pt">
              <v:textbox inset="0,0,0,0">
                <w:txbxContent>
                  <w:p w14:paraId="40A09B69" w14:textId="77777777" w:rsidR="0009740D" w:rsidRDefault="0009740D" w:rsidP="0009740D">
                    <w:pPr>
                      <w:pStyle w:val="Fuzeilerotundfett"/>
                    </w:pPr>
                    <w:r>
                      <w:t xml:space="preserve">Der </w:t>
                    </w:r>
                    <w:r w:rsidR="00835D5D">
                      <w:t xml:space="preserve">CVJM Bayern </w:t>
                    </w:r>
                    <w:r w:rsidR="00F9748E">
                      <w:br/>
                    </w:r>
                    <w:r w:rsidR="00F9748E" w:rsidRPr="00F9748E">
                      <w:rPr>
                        <w:color w:val="auto"/>
                      </w:rPr>
                      <w:t>verbindet – verkündigt - unterstützt</w:t>
                    </w:r>
                  </w:p>
                  <w:p w14:paraId="40A09B6A" w14:textId="77777777" w:rsidR="00835D5D" w:rsidRDefault="00835D5D" w:rsidP="00835D5D">
                    <w:pPr>
                      <w:pStyle w:val="Fuzeilenormal"/>
                    </w:pPr>
                    <w:r>
                      <w:t>107 Ortsvereine</w:t>
                    </w:r>
                    <w:r>
                      <w:br/>
                      <w:t xml:space="preserve">12.000 Mitglieder </w:t>
                    </w:r>
                  </w:p>
                  <w:p w14:paraId="40A09B6B" w14:textId="77777777" w:rsidR="00835D5D" w:rsidRDefault="00835D5D" w:rsidP="00835D5D">
                    <w:pPr>
                      <w:pStyle w:val="Fuzeilenormal"/>
                    </w:pPr>
                    <w:r>
                      <w:t>3.500 Mitarbeitenden</w:t>
                    </w:r>
                  </w:p>
                  <w:p w14:paraId="40A09B6C" w14:textId="77777777" w:rsidR="00F9748E" w:rsidRDefault="00F9748E" w:rsidP="00835D5D">
                    <w:pPr>
                      <w:pStyle w:val="Fuzeilenormal"/>
                    </w:pPr>
                  </w:p>
                  <w:p w14:paraId="40A09B6D" w14:textId="77777777" w:rsidR="00F9748E" w:rsidRDefault="00F9748E" w:rsidP="00835D5D">
                    <w:pPr>
                      <w:pStyle w:val="Fuzeilenormal"/>
                    </w:pPr>
                  </w:p>
                  <w:p w14:paraId="40A09B6E" w14:textId="77777777" w:rsidR="0009740D" w:rsidRDefault="0009740D" w:rsidP="0009740D">
                    <w:pPr>
                      <w:pStyle w:val="Fuzeilenormal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6E6BD3" w14:textId="77777777" w:rsidR="009A7FA6" w:rsidRDefault="009A7FA6" w:rsidP="002B23D9">
      <w:r>
        <w:separator/>
      </w:r>
    </w:p>
  </w:footnote>
  <w:footnote w:type="continuationSeparator" w:id="0">
    <w:p w14:paraId="14D0C28D" w14:textId="77777777" w:rsidR="009A7FA6" w:rsidRDefault="009A7FA6" w:rsidP="002B23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B3D" w14:textId="77777777" w:rsidR="00355179" w:rsidRDefault="00F9748E" w:rsidP="00835D5D">
    <w:pPr>
      <w:pStyle w:val="Kopfzeile"/>
      <w:tabs>
        <w:tab w:val="clear" w:pos="4536"/>
        <w:tab w:val="clear" w:pos="9072"/>
        <w:tab w:val="left" w:pos="5148"/>
        <w:tab w:val="left" w:pos="8280"/>
      </w:tabs>
      <w:jc w:val="both"/>
    </w:pPr>
    <w:r>
      <w:rPr>
        <w:noProof/>
        <w:lang w:eastAsia="de-DE"/>
      </w:rPr>
      <w:drawing>
        <wp:anchor distT="0" distB="0" distL="114300" distR="114300" simplePos="0" relativeHeight="251689984" behindDoc="1" locked="0" layoutInCell="1" allowOverlap="1" wp14:anchorId="40A09B46" wp14:editId="40A09B47">
          <wp:simplePos x="0" y="0"/>
          <wp:positionH relativeFrom="column">
            <wp:posOffset>4448175</wp:posOffset>
          </wp:positionH>
          <wp:positionV relativeFrom="paragraph">
            <wp:posOffset>-314960</wp:posOffset>
          </wp:positionV>
          <wp:extent cx="3239770" cy="971550"/>
          <wp:effectExtent l="0" t="0" r="0" b="0"/>
          <wp:wrapNone/>
          <wp:docPr id="45" name="Grafik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Logo_CVJM-Bayer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0BD9">
      <w:tab/>
    </w:r>
    <w:r w:rsidR="00835D5D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A09B3E" w14:textId="77777777" w:rsidR="002E5BEB" w:rsidRDefault="00835D5D" w:rsidP="00835D5D">
    <w:pPr>
      <w:pStyle w:val="Kopfzeile"/>
      <w:tabs>
        <w:tab w:val="clear" w:pos="4536"/>
        <w:tab w:val="clear" w:pos="9072"/>
        <w:tab w:val="right" w:pos="9070"/>
      </w:tabs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40A09B48" wp14:editId="40A09B49">
          <wp:simplePos x="0" y="0"/>
          <wp:positionH relativeFrom="column">
            <wp:posOffset>4185920</wp:posOffset>
          </wp:positionH>
          <wp:positionV relativeFrom="paragraph">
            <wp:posOffset>-135890</wp:posOffset>
          </wp:positionV>
          <wp:extent cx="3239770" cy="971550"/>
          <wp:effectExtent l="0" t="0" r="0" b="0"/>
          <wp:wrapNone/>
          <wp:docPr id="46" name="Grafik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7_Logo_CVJM-Bayern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5BE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0A09B4A" wp14:editId="40A09B4B">
              <wp:simplePos x="0" y="0"/>
              <wp:positionH relativeFrom="page">
                <wp:posOffset>900430</wp:posOffset>
              </wp:positionH>
              <wp:positionV relativeFrom="topMargin">
                <wp:posOffset>1620520</wp:posOffset>
              </wp:positionV>
              <wp:extent cx="3567600" cy="140400"/>
              <wp:effectExtent l="0" t="0" r="13970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7600" cy="140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09B56" w14:textId="77777777" w:rsidR="002E5BEB" w:rsidRPr="0076604A" w:rsidRDefault="00835D5D" w:rsidP="002E5BEB">
                          <w:pPr>
                            <w:pStyle w:val="AbsenderimFenster"/>
                          </w:pPr>
                          <w:r>
                            <w:t xml:space="preserve">CVJM-Landesverband  Bayern e.V..     </w:t>
                          </w:r>
                          <w:proofErr w:type="spellStart"/>
                          <w:r>
                            <w:t>Schweinauer</w:t>
                          </w:r>
                          <w:proofErr w:type="spellEnd"/>
                          <w:r>
                            <w:t xml:space="preserve"> Hauptstr. 38     90441 Nürnberg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A09B4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6" type="#_x0000_t202" style="position:absolute;margin-left:70.9pt;margin-top:127.6pt;width:280.9pt;height:11.0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" filled="f" stroked="f" strokeweight=".5pt">
              <v:textbox inset="0,0,0,0">
                <w:txbxContent>
                  <w:p w14:paraId="40A09B56" w14:textId="77777777" w:rsidR="002E5BEB" w:rsidRPr="0076604A" w:rsidRDefault="00835D5D" w:rsidP="002E5BEB">
                    <w:pPr>
                      <w:pStyle w:val="AbsenderimFenster"/>
                    </w:pPr>
                    <w:r>
                      <w:t xml:space="preserve">CVJM-Landesverband  Bayern e.V..     </w:t>
                    </w:r>
                    <w:proofErr w:type="spellStart"/>
                    <w:r>
                      <w:t>Schweinauer</w:t>
                    </w:r>
                    <w:proofErr w:type="spellEnd"/>
                    <w:r>
                      <w:t xml:space="preserve"> Hauptstr. 38     90441 Nürnberg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tab/>
    </w:r>
  </w:p>
  <w:p w14:paraId="40A09B3F" w14:textId="77777777" w:rsidR="002E5BEB" w:rsidRDefault="00F56FEF" w:rsidP="00BD7F75">
    <w:pPr>
      <w:pStyle w:val="Kopfzeile"/>
      <w:jc w:val="right"/>
    </w:pPr>
    <w:r>
      <w:br/>
    </w:r>
    <w:r>
      <w:br/>
    </w:r>
    <w:r>
      <w:br/>
    </w:r>
    <w:r>
      <w:br/>
    </w:r>
  </w:p>
  <w:p w14:paraId="40A09B40" w14:textId="77777777" w:rsidR="00F56FEF" w:rsidRDefault="00E30508" w:rsidP="00BD7F75">
    <w:pPr>
      <w:pStyle w:val="Kopfzeile"/>
      <w:jc w:val="right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0A09B4C" wp14:editId="40A09B4D">
              <wp:simplePos x="0" y="0"/>
              <wp:positionH relativeFrom="page">
                <wp:posOffset>3540642</wp:posOffset>
              </wp:positionH>
              <wp:positionV relativeFrom="topMargin">
                <wp:posOffset>1616149</wp:posOffset>
              </wp:positionV>
              <wp:extent cx="3701238" cy="1151255"/>
              <wp:effectExtent l="0" t="0" r="13970" b="10795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1238" cy="11512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0A09B57" w14:textId="73BCD0E7" w:rsidR="002E5BEB" w:rsidRDefault="00990693" w:rsidP="002E5BEB">
                          <w:pPr>
                            <w:pStyle w:val="Kontaktdatenrotundfett"/>
                          </w:pPr>
                          <w:r>
                            <w:t>Junge Erwachsene  &amp; CVJM weltweit</w:t>
                          </w:r>
                        </w:p>
                        <w:p w14:paraId="40A09B58" w14:textId="77777777" w:rsidR="002E5BEB" w:rsidRPr="00334C40" w:rsidRDefault="00835D5D" w:rsidP="002E5BEB">
                          <w:pPr>
                            <w:pStyle w:val="Kontaktdatennormal"/>
                          </w:pPr>
                          <w:r>
                            <w:t>Daniel Gass</w:t>
                          </w:r>
                          <w:r>
                            <w:br/>
                            <w:t xml:space="preserve">CVJM-Landessekretär </w:t>
                          </w:r>
                        </w:p>
                        <w:p w14:paraId="40A09B59" w14:textId="59569538" w:rsidR="002E5BEB" w:rsidRPr="00334C40" w:rsidRDefault="00835D5D" w:rsidP="002E5BEB">
                          <w:pPr>
                            <w:pStyle w:val="Kontaktdatennormal"/>
                          </w:pPr>
                          <w:r>
                            <w:t xml:space="preserve">Telefon: 0911 </w:t>
                          </w:r>
                          <w:r w:rsidR="00990693">
                            <w:t>62814-0</w:t>
                          </w:r>
                          <w:r>
                            <w:t xml:space="preserve"> </w:t>
                          </w:r>
                          <w:r w:rsidR="002E5BEB" w:rsidRPr="00334C40">
                            <w:br/>
                            <w:t>Fax: 0</w:t>
                          </w:r>
                          <w:r>
                            <w:t>911 62814 99</w:t>
                          </w:r>
                        </w:p>
                        <w:p w14:paraId="40A09B5A" w14:textId="77777777" w:rsidR="002E5BEB" w:rsidRPr="00334C40" w:rsidRDefault="002E5BEB" w:rsidP="002E5BEB">
                          <w:pPr>
                            <w:pStyle w:val="Kontaktdatennormal"/>
                          </w:pPr>
                          <w:r w:rsidRPr="00334C40">
                            <w:t xml:space="preserve">E-Mail: </w:t>
                          </w:r>
                          <w:r w:rsidR="00835D5D">
                            <w:t>gass</w:t>
                          </w:r>
                          <w:r w:rsidRPr="00334C40">
                            <w:t>@cvjm</w:t>
                          </w:r>
                          <w:r w:rsidR="00835D5D">
                            <w:t>-bayern.de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A09B4C" id="Textfeld 10" o:spid="_x0000_s1027" type="#_x0000_t202" style="position:absolute;left:0;text-align:left;margin-left:278.8pt;margin-top:127.25pt;width:291.45pt;height:90.6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" filled="f" stroked="f" strokeweight=".5pt">
              <v:textbox inset="0,0,0,0">
                <w:txbxContent>
                  <w:p w14:paraId="40A09B57" w14:textId="73BCD0E7" w:rsidR="002E5BEB" w:rsidRDefault="00990693" w:rsidP="002E5BEB">
                    <w:pPr>
                      <w:pStyle w:val="Kontaktdatenrotundfett"/>
                    </w:pPr>
                    <w:r>
                      <w:t>Junge Erwachsene  &amp; CVJM weltweit</w:t>
                    </w:r>
                  </w:p>
                  <w:p w14:paraId="40A09B58" w14:textId="77777777" w:rsidR="002E5BEB" w:rsidRPr="00334C40" w:rsidRDefault="00835D5D" w:rsidP="002E5BEB">
                    <w:pPr>
                      <w:pStyle w:val="Kontaktdatennormal"/>
                    </w:pPr>
                    <w:r>
                      <w:t>Daniel Gass</w:t>
                    </w:r>
                    <w:r>
                      <w:br/>
                      <w:t xml:space="preserve">CVJM-Landessekretär </w:t>
                    </w:r>
                  </w:p>
                  <w:p w14:paraId="40A09B59" w14:textId="59569538" w:rsidR="002E5BEB" w:rsidRPr="00334C40" w:rsidRDefault="00835D5D" w:rsidP="002E5BEB">
                    <w:pPr>
                      <w:pStyle w:val="Kontaktdatennormal"/>
                    </w:pPr>
                    <w:r>
                      <w:t xml:space="preserve">Telefon: 0911 </w:t>
                    </w:r>
                    <w:r w:rsidR="00990693">
                      <w:t>62814-0</w:t>
                    </w:r>
                    <w:r>
                      <w:t xml:space="preserve"> </w:t>
                    </w:r>
                    <w:r w:rsidR="002E5BEB" w:rsidRPr="00334C40">
                      <w:br/>
                      <w:t>Fax: 0</w:t>
                    </w:r>
                    <w:r>
                      <w:t>911 62814 99</w:t>
                    </w:r>
                  </w:p>
                  <w:p w14:paraId="40A09B5A" w14:textId="77777777" w:rsidR="002E5BEB" w:rsidRPr="00334C40" w:rsidRDefault="002E5BEB" w:rsidP="002E5BEB">
                    <w:pPr>
                      <w:pStyle w:val="Kontaktdatennormal"/>
                    </w:pPr>
                    <w:r w:rsidRPr="00334C40">
                      <w:t xml:space="preserve">E-Mail: </w:t>
                    </w:r>
                    <w:r w:rsidR="00835D5D">
                      <w:t>gass</w:t>
                    </w:r>
                    <w:r w:rsidRPr="00334C40">
                      <w:t>@cvjm</w:t>
                    </w:r>
                    <w:r w:rsidR="00835D5D">
                      <w:t>-bayern.de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40A09B41" w14:textId="77777777" w:rsidR="00F56FEF" w:rsidRDefault="00F56FEF" w:rsidP="00BD7F75">
    <w:pPr>
      <w:pStyle w:val="Kopfzeile"/>
      <w:jc w:val="right"/>
    </w:pPr>
  </w:p>
  <w:p w14:paraId="40A09B44" w14:textId="24B26070" w:rsidR="00F56FEF" w:rsidRPr="000235F8" w:rsidRDefault="00F56FEF" w:rsidP="000235F8">
    <w:pPr>
      <w:rPr>
        <w:rFonts w:ascii="Verdana" w:hAnsi="Verdan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D7213"/>
    <w:multiLevelType w:val="hybridMultilevel"/>
    <w:tmpl w:val="44CCD2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B4110"/>
    <w:multiLevelType w:val="hybridMultilevel"/>
    <w:tmpl w:val="39B6485C"/>
    <w:lvl w:ilvl="0" w:tplc="76B460CE">
      <w:numFmt w:val="bullet"/>
      <w:lvlText w:val="-"/>
      <w:lvlJc w:val="left"/>
      <w:pPr>
        <w:ind w:left="720" w:hanging="360"/>
      </w:pPr>
      <w:rPr>
        <w:rFonts w:ascii="Verdana" w:eastAsiaTheme="minorHAnsi" w:hAnsi="Verdana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224CF"/>
    <w:multiLevelType w:val="hybridMultilevel"/>
    <w:tmpl w:val="328A68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36A0"/>
    <w:multiLevelType w:val="hybridMultilevel"/>
    <w:tmpl w:val="D1927892"/>
    <w:lvl w:ilvl="0" w:tplc="981C1324">
      <w:numFmt w:val="bullet"/>
      <w:lvlText w:val="-"/>
      <w:lvlJc w:val="left"/>
      <w:pPr>
        <w:ind w:left="720" w:hanging="360"/>
      </w:pPr>
      <w:rPr>
        <w:rFonts w:ascii="Verdana" w:eastAsiaTheme="minorHAnsi" w:hAnsi="Verdana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07141"/>
    <w:multiLevelType w:val="hybridMultilevel"/>
    <w:tmpl w:val="8F24D4FA"/>
    <w:lvl w:ilvl="0" w:tplc="984AFF02">
      <w:numFmt w:val="bullet"/>
      <w:lvlText w:val="-"/>
      <w:lvlJc w:val="left"/>
      <w:pPr>
        <w:ind w:left="720" w:hanging="360"/>
      </w:pPr>
      <w:rPr>
        <w:rFonts w:ascii="Verdana" w:eastAsiaTheme="minorHAnsi" w:hAnsi="Verdana" w:cs="Source Sans Pro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332E6"/>
    <w:multiLevelType w:val="hybridMultilevel"/>
    <w:tmpl w:val="D88285B4"/>
    <w:lvl w:ilvl="0" w:tplc="3B20B65A">
      <w:start w:val="38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E288D"/>
    <w:multiLevelType w:val="hybridMultilevel"/>
    <w:tmpl w:val="E9B2D8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04BC5"/>
    <w:multiLevelType w:val="hybridMultilevel"/>
    <w:tmpl w:val="F2A424B6"/>
    <w:lvl w:ilvl="0" w:tplc="87403878">
      <w:numFmt w:val="bullet"/>
      <w:lvlText w:val="-"/>
      <w:lvlJc w:val="left"/>
      <w:pPr>
        <w:ind w:left="720" w:hanging="360"/>
      </w:pPr>
      <w:rPr>
        <w:rFonts w:ascii="Verdana" w:eastAsiaTheme="minorHAnsi" w:hAnsi="Verdana" w:cs="Source Sans Pro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75"/>
    <w:rsid w:val="0001116D"/>
    <w:rsid w:val="000235F8"/>
    <w:rsid w:val="00040EDB"/>
    <w:rsid w:val="0004788F"/>
    <w:rsid w:val="00055A40"/>
    <w:rsid w:val="00056B31"/>
    <w:rsid w:val="00057713"/>
    <w:rsid w:val="0009196A"/>
    <w:rsid w:val="0009740D"/>
    <w:rsid w:val="000A28E5"/>
    <w:rsid w:val="000E4956"/>
    <w:rsid w:val="000F084A"/>
    <w:rsid w:val="00117359"/>
    <w:rsid w:val="00124282"/>
    <w:rsid w:val="001272AD"/>
    <w:rsid w:val="001306BC"/>
    <w:rsid w:val="0013229A"/>
    <w:rsid w:val="00185482"/>
    <w:rsid w:val="001F716A"/>
    <w:rsid w:val="002314B9"/>
    <w:rsid w:val="00260F9E"/>
    <w:rsid w:val="002676E1"/>
    <w:rsid w:val="002B23D9"/>
    <w:rsid w:val="002C5CBA"/>
    <w:rsid w:val="002E5BEB"/>
    <w:rsid w:val="003071F7"/>
    <w:rsid w:val="00317047"/>
    <w:rsid w:val="003230A2"/>
    <w:rsid w:val="00334C40"/>
    <w:rsid w:val="00355179"/>
    <w:rsid w:val="00387461"/>
    <w:rsid w:val="003A328D"/>
    <w:rsid w:val="003B3EF0"/>
    <w:rsid w:val="003B7E8F"/>
    <w:rsid w:val="00410BD9"/>
    <w:rsid w:val="00416EE3"/>
    <w:rsid w:val="00443A1B"/>
    <w:rsid w:val="00445A53"/>
    <w:rsid w:val="00466272"/>
    <w:rsid w:val="004C2DC9"/>
    <w:rsid w:val="004D53D4"/>
    <w:rsid w:val="00516F2D"/>
    <w:rsid w:val="00542233"/>
    <w:rsid w:val="00546FD1"/>
    <w:rsid w:val="005524ED"/>
    <w:rsid w:val="00561D6C"/>
    <w:rsid w:val="0059454F"/>
    <w:rsid w:val="005A6DB2"/>
    <w:rsid w:val="005E73FB"/>
    <w:rsid w:val="005F0636"/>
    <w:rsid w:val="005F3DCF"/>
    <w:rsid w:val="00640186"/>
    <w:rsid w:val="00651C73"/>
    <w:rsid w:val="006A0733"/>
    <w:rsid w:val="006B71B3"/>
    <w:rsid w:val="006D6694"/>
    <w:rsid w:val="007322AF"/>
    <w:rsid w:val="0076604A"/>
    <w:rsid w:val="00806EBC"/>
    <w:rsid w:val="00835D5D"/>
    <w:rsid w:val="00877349"/>
    <w:rsid w:val="0096617B"/>
    <w:rsid w:val="009745AC"/>
    <w:rsid w:val="00990693"/>
    <w:rsid w:val="009A35F5"/>
    <w:rsid w:val="009A7FA6"/>
    <w:rsid w:val="009C2BAF"/>
    <w:rsid w:val="009C6AEC"/>
    <w:rsid w:val="009E3009"/>
    <w:rsid w:val="00A1690B"/>
    <w:rsid w:val="00A41528"/>
    <w:rsid w:val="00A5655C"/>
    <w:rsid w:val="00A93E7B"/>
    <w:rsid w:val="00AC04B5"/>
    <w:rsid w:val="00B2681B"/>
    <w:rsid w:val="00B34003"/>
    <w:rsid w:val="00B64041"/>
    <w:rsid w:val="00BA1716"/>
    <w:rsid w:val="00BA3611"/>
    <w:rsid w:val="00BA49EB"/>
    <w:rsid w:val="00BC14B8"/>
    <w:rsid w:val="00BD7F75"/>
    <w:rsid w:val="00C42107"/>
    <w:rsid w:val="00C51668"/>
    <w:rsid w:val="00CD5477"/>
    <w:rsid w:val="00CD76BE"/>
    <w:rsid w:val="00CE2A8B"/>
    <w:rsid w:val="00D5661F"/>
    <w:rsid w:val="00DC2322"/>
    <w:rsid w:val="00DC2CBF"/>
    <w:rsid w:val="00DF319E"/>
    <w:rsid w:val="00E30508"/>
    <w:rsid w:val="00E66285"/>
    <w:rsid w:val="00E721D6"/>
    <w:rsid w:val="00E808AB"/>
    <w:rsid w:val="00EF2813"/>
    <w:rsid w:val="00EF6D90"/>
    <w:rsid w:val="00F270E4"/>
    <w:rsid w:val="00F273FA"/>
    <w:rsid w:val="00F35BB3"/>
    <w:rsid w:val="00F56FEF"/>
    <w:rsid w:val="00F97280"/>
    <w:rsid w:val="00F9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09B1E"/>
  <w15:chartTrackingRefBased/>
  <w15:docId w15:val="{3712EA0E-C222-4C7A-A4F4-1BDBB5B1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3611"/>
    <w:pPr>
      <w:autoSpaceDE w:val="0"/>
      <w:autoSpaceDN w:val="0"/>
      <w:adjustRightInd w:val="0"/>
      <w:spacing w:after="120" w:line="280" w:lineRule="atLeast"/>
      <w:textAlignment w:val="center"/>
    </w:pPr>
    <w:rPr>
      <w:rFonts w:ascii="Source Sans Pro" w:hAnsi="Source Sans Pro" w:cs="Source Sans Pro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55179"/>
  </w:style>
  <w:style w:type="paragraph" w:styleId="Fuzeile">
    <w:name w:val="footer"/>
    <w:basedOn w:val="Standard"/>
    <w:link w:val="FuzeileZchn"/>
    <w:uiPriority w:val="99"/>
    <w:unhideWhenUsed/>
    <w:rsid w:val="00355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5179"/>
  </w:style>
  <w:style w:type="paragraph" w:customStyle="1" w:styleId="EinfAbs">
    <w:name w:val="[Einf. Abs.]"/>
    <w:basedOn w:val="Standard"/>
    <w:uiPriority w:val="99"/>
    <w:rsid w:val="00355179"/>
    <w:pPr>
      <w:spacing w:after="0" w:line="288" w:lineRule="auto"/>
    </w:pPr>
    <w:rPr>
      <w:rFonts w:ascii="Minion Pro" w:hAnsi="Minion Pro" w:cs="Minion Pro"/>
      <w:sz w:val="24"/>
      <w:szCs w:val="24"/>
    </w:rPr>
  </w:style>
  <w:style w:type="paragraph" w:customStyle="1" w:styleId="KeinAbsatzformat">
    <w:name w:val="[Kein Absatzformat]"/>
    <w:rsid w:val="00F270E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Brieftext">
    <w:name w:val="Brieftext"/>
    <w:basedOn w:val="KeinAbsatzformat"/>
    <w:uiPriority w:val="99"/>
    <w:rsid w:val="002B23D9"/>
    <w:pPr>
      <w:spacing w:after="120" w:line="280" w:lineRule="atLeast"/>
    </w:pPr>
    <w:rPr>
      <w:rFonts w:ascii="Source Sans Pro" w:hAnsi="Source Sans Pro" w:cs="Source Sans Pro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4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4C40"/>
    <w:rPr>
      <w:rFonts w:ascii="Segoe UI" w:hAnsi="Segoe UI" w:cs="Segoe UI"/>
      <w:sz w:val="18"/>
      <w:szCs w:val="18"/>
    </w:rPr>
  </w:style>
  <w:style w:type="paragraph" w:customStyle="1" w:styleId="AbsenderimFenster">
    <w:name w:val="Absender im Fenster"/>
    <w:basedOn w:val="EinfAbs"/>
    <w:qFormat/>
    <w:rsid w:val="002B23D9"/>
    <w:rPr>
      <w:rFonts w:ascii="Source Sans Pro" w:hAnsi="Source Sans Pro" w:cs="Source Sans Pro"/>
      <w:color w:val="767171" w:themeColor="background2" w:themeShade="80"/>
      <w:sz w:val="15"/>
      <w:szCs w:val="15"/>
    </w:rPr>
  </w:style>
  <w:style w:type="paragraph" w:customStyle="1" w:styleId="Kontaktdatenrotundfett">
    <w:name w:val="Kontaktdaten rot und fett"/>
    <w:basedOn w:val="EinfAbs"/>
    <w:qFormat/>
    <w:rsid w:val="002B23D9"/>
    <w:pPr>
      <w:spacing w:line="240" w:lineRule="auto"/>
      <w:jc w:val="right"/>
    </w:pPr>
    <w:rPr>
      <w:rFonts w:ascii="Source Sans Pro" w:hAnsi="Source Sans Pro" w:cs="Source Sans Pro"/>
      <w:b/>
      <w:bCs/>
      <w:color w:val="FF004C"/>
      <w:sz w:val="16"/>
      <w:szCs w:val="16"/>
    </w:rPr>
  </w:style>
  <w:style w:type="paragraph" w:customStyle="1" w:styleId="Kontaktdatennormal">
    <w:name w:val="Kontaktdaten normal"/>
    <w:basedOn w:val="EinfAbs"/>
    <w:qFormat/>
    <w:rsid w:val="002B23D9"/>
    <w:pPr>
      <w:spacing w:after="113" w:line="240" w:lineRule="auto"/>
      <w:jc w:val="right"/>
    </w:pPr>
    <w:rPr>
      <w:rFonts w:ascii="Source Sans Pro" w:hAnsi="Source Sans Pro" w:cs="Source Sans Pro"/>
      <w:sz w:val="16"/>
      <w:szCs w:val="16"/>
    </w:rPr>
  </w:style>
  <w:style w:type="paragraph" w:customStyle="1" w:styleId="Fuzeilerotundfett">
    <w:name w:val="Fußzeile rot und fett"/>
    <w:basedOn w:val="EinfAbs"/>
    <w:qFormat/>
    <w:rsid w:val="002B23D9"/>
    <w:pPr>
      <w:spacing w:line="240" w:lineRule="auto"/>
    </w:pPr>
    <w:rPr>
      <w:rFonts w:ascii="Source Sans Pro" w:hAnsi="Source Sans Pro" w:cs="Source Sans Pro Semibold"/>
      <w:b/>
      <w:bCs/>
      <w:color w:val="E40037"/>
      <w:w w:val="96"/>
      <w:sz w:val="14"/>
      <w:szCs w:val="14"/>
    </w:rPr>
  </w:style>
  <w:style w:type="paragraph" w:customStyle="1" w:styleId="Fuzeilenormal">
    <w:name w:val="Fußzeile normal"/>
    <w:basedOn w:val="EinfAbs"/>
    <w:qFormat/>
    <w:rsid w:val="002B23D9"/>
    <w:pPr>
      <w:spacing w:line="240" w:lineRule="auto"/>
    </w:pPr>
    <w:rPr>
      <w:rFonts w:ascii="Source Sans Pro" w:hAnsi="Source Sans Pro" w:cs="Source Sans Pro"/>
      <w:w w:val="96"/>
      <w:sz w:val="14"/>
      <w:szCs w:val="14"/>
    </w:rPr>
  </w:style>
  <w:style w:type="paragraph" w:customStyle="1" w:styleId="Fuzeileschwarzundfett">
    <w:name w:val="Fußzeile schwarz und fett"/>
    <w:basedOn w:val="Fuzeilenormal"/>
    <w:qFormat/>
    <w:rsid w:val="002B23D9"/>
    <w:rPr>
      <w:b/>
      <w:bCs/>
    </w:rPr>
  </w:style>
  <w:style w:type="paragraph" w:customStyle="1" w:styleId="Adresse">
    <w:name w:val="Adresse"/>
    <w:basedOn w:val="EinfAbs"/>
    <w:qFormat/>
    <w:rsid w:val="002B23D9"/>
    <w:pPr>
      <w:spacing w:after="57"/>
    </w:pPr>
    <w:rPr>
      <w:rFonts w:ascii="Source Sans Pro" w:hAnsi="Source Sans Pro" w:cs="Source Sans Pro"/>
      <w:sz w:val="22"/>
      <w:szCs w:val="22"/>
    </w:rPr>
  </w:style>
  <w:style w:type="character" w:styleId="Hyperlink">
    <w:name w:val="Hyperlink"/>
    <w:semiHidden/>
    <w:unhideWhenUsed/>
    <w:rsid w:val="00F56FEF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34003"/>
    <w:pPr>
      <w:ind w:left="720"/>
      <w:contextualSpacing/>
    </w:pPr>
  </w:style>
  <w:style w:type="table" w:styleId="Tabellenraster">
    <w:name w:val="Table Grid"/>
    <w:basedOn w:val="NormaleTabelle"/>
    <w:uiPriority w:val="39"/>
    <w:rsid w:val="0073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A169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2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val%20TISC\AppData\Local\Temp\2017_CVJM-Brief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2017_CVJM-Briefvorlage</Template>
  <TotalTime>0</TotalTime>
  <Pages>3</Pages>
  <Words>525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Schinkel</dc:creator>
  <cp:keywords/>
  <dc:description/>
  <cp:lastModifiedBy>Daniel Gass</cp:lastModifiedBy>
  <cp:revision>2</cp:revision>
  <cp:lastPrinted>2021-03-18T07:16:00Z</cp:lastPrinted>
  <dcterms:created xsi:type="dcterms:W3CDTF">2021-10-07T12:06:00Z</dcterms:created>
  <dcterms:modified xsi:type="dcterms:W3CDTF">2021-10-07T12:06:00Z</dcterms:modified>
</cp:coreProperties>
</file>